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38" w:rsidRPr="00927E36" w:rsidRDefault="004F370E">
      <w:pPr>
        <w:pStyle w:val="Title"/>
        <w:rPr>
          <w:color w:val="auto"/>
        </w:rPr>
      </w:pPr>
      <w:r w:rsidRPr="00927E36">
        <w:rPr>
          <w:color w:val="auto"/>
        </w:rPr>
        <w:t>7</w:t>
      </w:r>
      <w:r w:rsidRPr="00927E36">
        <w:rPr>
          <w:color w:val="auto"/>
          <w:vertAlign w:val="superscript"/>
        </w:rPr>
        <w:t>th</w:t>
      </w:r>
      <w:r w:rsidRPr="00927E36">
        <w:rPr>
          <w:color w:val="auto"/>
        </w:rPr>
        <w:t xml:space="preserve"> </w:t>
      </w:r>
      <w:r w:rsidR="00260C8D" w:rsidRPr="00927E36">
        <w:rPr>
          <w:color w:val="auto"/>
        </w:rPr>
        <w:t>Grade Biology</w:t>
      </w:r>
      <w:r w:rsidR="00C06F9D" w:rsidRPr="00927E36">
        <w:rPr>
          <w:color w:val="auto"/>
        </w:rPr>
        <w:t xml:space="preserve"> Syllabus</w:t>
      </w:r>
    </w:p>
    <w:p w:rsidR="008A3238" w:rsidRPr="00927E36" w:rsidRDefault="00C06F9D">
      <w:pPr>
        <w:pStyle w:val="Heading1"/>
        <w:rPr>
          <w:color w:val="auto"/>
        </w:rPr>
      </w:pPr>
      <w:r w:rsidRPr="00927E36">
        <w:rPr>
          <w:noProof/>
          <w:color w:val="auto"/>
          <w:lang w:eastAsia="en-US"/>
        </w:rPr>
        <mc:AlternateContent>
          <mc:Choice Requires="wps">
            <w:drawing>
              <wp:anchor distT="0" distB="0" distL="191770" distR="191770" simplePos="0" relativeHeight="251659264" behindDoc="0" locked="0" layoutInCell="1" allowOverlap="1" wp14:anchorId="62DF264D" wp14:editId="25CD51F5">
                <wp:simplePos x="0" y="0"/>
                <wp:positionH relativeFrom="margin">
                  <wp:align>left</wp:align>
                </wp:positionH>
                <wp:positionV relativeFrom="margin">
                  <wp:posOffset>733425</wp:posOffset>
                </wp:positionV>
                <wp:extent cx="1581150" cy="7633335"/>
                <wp:effectExtent l="0" t="0" r="0" b="571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581150" cy="763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238" w:rsidRDefault="00C06F9D">
                            <w:pPr>
                              <w:pStyle w:val="SidebarHeading"/>
                            </w:pPr>
                            <w:r>
                              <w:t>Instructor</w:t>
                            </w:r>
                          </w:p>
                          <w:p w:rsidR="008A3238" w:rsidRDefault="004F370E">
                            <w:pPr>
                              <w:pStyle w:val="BodyText"/>
                              <w:rPr>
                                <w:rStyle w:val="BodyTextChar"/>
                              </w:rPr>
                            </w:pPr>
                            <w:r>
                              <w:rPr>
                                <w:rStyle w:val="BodyTextChar"/>
                              </w:rPr>
                              <w:t xml:space="preserve">Mr. </w:t>
                            </w:r>
                            <w:r w:rsidR="002A7364">
                              <w:rPr>
                                <w:rStyle w:val="BodyTextChar"/>
                              </w:rPr>
                              <w:t xml:space="preserve">Arthur </w:t>
                            </w:r>
                            <w:r>
                              <w:rPr>
                                <w:rStyle w:val="BodyTextChar"/>
                              </w:rPr>
                              <w:t>Babcock</w:t>
                            </w:r>
                          </w:p>
                          <w:p w:rsidR="008A3238" w:rsidRDefault="00C06F9D">
                            <w:pPr>
                              <w:pStyle w:val="SidebarHeading"/>
                            </w:pPr>
                            <w:r>
                              <w:t>Phone</w:t>
                            </w:r>
                          </w:p>
                          <w:p w:rsidR="008A3238" w:rsidRDefault="004F370E">
                            <w:pPr>
                              <w:pStyle w:val="BodyText"/>
                            </w:pPr>
                            <w:r>
                              <w:t>713-782-4421</w:t>
                            </w:r>
                          </w:p>
                          <w:p w:rsidR="008A3238" w:rsidRDefault="00C06F9D">
                            <w:pPr>
                              <w:pStyle w:val="SidebarHeading"/>
                            </w:pPr>
                            <w:r>
                              <w:t>Email</w:t>
                            </w:r>
                          </w:p>
                          <w:p w:rsidR="008A3238" w:rsidRDefault="004F370E">
                            <w:pPr>
                              <w:pStyle w:val="BodyText"/>
                            </w:pPr>
                            <w:r>
                              <w:t>ababcock@graceschool.org</w:t>
                            </w:r>
                          </w:p>
                          <w:p w:rsidR="008A3238" w:rsidRDefault="00C06F9D">
                            <w:pPr>
                              <w:pStyle w:val="SidebarHeading"/>
                            </w:pPr>
                            <w:r>
                              <w:t>Office Location</w:t>
                            </w:r>
                          </w:p>
                          <w:p w:rsidR="008A3238" w:rsidRDefault="004F370E">
                            <w:pPr>
                              <w:pStyle w:val="BodyText"/>
                            </w:pPr>
                            <w:r>
                              <w:t>LC 206</w:t>
                            </w:r>
                            <w:r w:rsidR="002A7364">
                              <w:t xml:space="preserve"> and LC 202</w:t>
                            </w:r>
                          </w:p>
                          <w:p w:rsidR="008A3238" w:rsidRDefault="00C06F9D">
                            <w:pPr>
                              <w:pStyle w:val="SidebarHeading"/>
                            </w:pPr>
                            <w:r>
                              <w:t xml:space="preserve">Office </w:t>
                            </w:r>
                            <w:r w:rsidRPr="003B475F">
                              <w:t>Hour</w:t>
                            </w:r>
                            <w:r>
                              <w:t>s</w:t>
                            </w:r>
                          </w:p>
                          <w:p w:rsidR="004F370E" w:rsidRPr="00170A22" w:rsidRDefault="004F370E" w:rsidP="004F370E">
                            <w:pPr>
                              <w:pStyle w:val="BodyText"/>
                            </w:pPr>
                            <w:r w:rsidRPr="00170A22">
                              <w:t xml:space="preserve">Monday-Friday: </w:t>
                            </w:r>
                          </w:p>
                          <w:p w:rsidR="004F370E" w:rsidRPr="00170A22" w:rsidRDefault="004F370E" w:rsidP="004F370E">
                            <w:pPr>
                              <w:pStyle w:val="BodyText"/>
                            </w:pPr>
                            <w:r w:rsidRPr="00170A22">
                              <w:t>7:00</w:t>
                            </w:r>
                            <w:r w:rsidR="00086E69" w:rsidRPr="00170A22">
                              <w:t xml:space="preserve"> </w:t>
                            </w:r>
                            <w:r w:rsidRPr="00170A22">
                              <w:t>A</w:t>
                            </w:r>
                            <w:r w:rsidR="00086E69" w:rsidRPr="00170A22">
                              <w:t>.</w:t>
                            </w:r>
                            <w:r w:rsidRPr="00170A22">
                              <w:t>M</w:t>
                            </w:r>
                            <w:r w:rsidR="00086E69" w:rsidRPr="00170A22">
                              <w:t xml:space="preserve">. </w:t>
                            </w:r>
                            <w:r w:rsidRPr="00170A22">
                              <w:t>-</w:t>
                            </w:r>
                            <w:r w:rsidR="00086E69" w:rsidRPr="00170A22">
                              <w:t xml:space="preserve"> </w:t>
                            </w:r>
                            <w:r w:rsidRPr="00170A22">
                              <w:t>7:35</w:t>
                            </w:r>
                            <w:r w:rsidR="00086E69" w:rsidRPr="00170A22">
                              <w:t xml:space="preserve"> </w:t>
                            </w:r>
                            <w:r w:rsidRPr="00170A22">
                              <w:t>A</w:t>
                            </w:r>
                            <w:r w:rsidR="00086E69" w:rsidRPr="00170A22">
                              <w:t>.</w:t>
                            </w:r>
                            <w:r w:rsidRPr="00170A22">
                              <w:t>M</w:t>
                            </w:r>
                            <w:r w:rsidR="00086E69" w:rsidRPr="00170A22">
                              <w:t>.</w:t>
                            </w:r>
                          </w:p>
                          <w:p w:rsidR="004F370E" w:rsidRPr="00170A22" w:rsidRDefault="004F370E" w:rsidP="004F370E">
                            <w:pPr>
                              <w:pStyle w:val="BodyText"/>
                            </w:pPr>
                            <w:r w:rsidRPr="00170A22">
                              <w:t>Or by Appointment</w:t>
                            </w:r>
                          </w:p>
                          <w:p w:rsidR="00C13807" w:rsidRDefault="00C13807" w:rsidP="004F370E">
                            <w:pPr>
                              <w:pStyle w:val="BodyText"/>
                            </w:pPr>
                          </w:p>
                          <w:p w:rsidR="00C13807" w:rsidRPr="003B475F" w:rsidRDefault="00DF66AD" w:rsidP="00C13807">
                            <w:pPr>
                              <w:pStyle w:val="BodyText"/>
                              <w:rPr>
                                <w:b/>
                                <w:color w:val="auto"/>
                              </w:rPr>
                            </w:pPr>
                            <w:r>
                              <w:rPr>
                                <w:b/>
                                <w:color w:val="auto"/>
                              </w:rPr>
                              <w:t>Class Meetings</w:t>
                            </w:r>
                          </w:p>
                          <w:p w:rsidR="00DF66AD" w:rsidRPr="00170A22" w:rsidRDefault="002A7364" w:rsidP="00C13807">
                            <w:pPr>
                              <w:pStyle w:val="BodyText"/>
                              <w:rPr>
                                <w:rFonts w:cstheme="minorHAnsi"/>
                              </w:rPr>
                            </w:pPr>
                            <w:r>
                              <w:rPr>
                                <w:rFonts w:cstheme="minorHAnsi"/>
                              </w:rPr>
                              <w:t>3rd</w:t>
                            </w:r>
                            <w:r w:rsidR="00C13807" w:rsidRPr="00170A22">
                              <w:rPr>
                                <w:rFonts w:cstheme="minorHAnsi"/>
                              </w:rPr>
                              <w:t xml:space="preserve"> Period: BIOL 0</w:t>
                            </w:r>
                            <w:r>
                              <w:rPr>
                                <w:rFonts w:cstheme="minorHAnsi"/>
                              </w:rPr>
                              <w:t>3</w:t>
                            </w:r>
                          </w:p>
                          <w:p w:rsidR="00C13807" w:rsidRPr="00170A22" w:rsidRDefault="002A7364" w:rsidP="00C13807">
                            <w:pPr>
                              <w:pStyle w:val="BodyText"/>
                              <w:rPr>
                                <w:rFonts w:cstheme="minorHAnsi"/>
                              </w:rPr>
                            </w:pPr>
                            <w:r>
                              <w:rPr>
                                <w:rFonts w:cstheme="minorHAnsi"/>
                              </w:rPr>
                              <w:t>(9</w:t>
                            </w:r>
                            <w:r w:rsidR="00C13807" w:rsidRPr="00170A22">
                              <w:rPr>
                                <w:rFonts w:cstheme="minorHAnsi"/>
                              </w:rPr>
                              <w:t>:45 A.M.-</w:t>
                            </w:r>
                            <w:r>
                              <w:rPr>
                                <w:rFonts w:cstheme="minorHAnsi"/>
                              </w:rPr>
                              <w:t>10</w:t>
                            </w:r>
                            <w:r w:rsidR="00C13807" w:rsidRPr="00170A22">
                              <w:rPr>
                                <w:rFonts w:cstheme="minorHAnsi"/>
                              </w:rPr>
                              <w:t>:</w:t>
                            </w:r>
                            <w:r>
                              <w:rPr>
                                <w:rFonts w:cstheme="minorHAnsi"/>
                              </w:rPr>
                              <w:t>3</w:t>
                            </w:r>
                            <w:r w:rsidR="00C13807" w:rsidRPr="00170A22">
                              <w:rPr>
                                <w:rFonts w:cstheme="minorHAnsi"/>
                              </w:rPr>
                              <w:t>5 A.M.)</w:t>
                            </w:r>
                          </w:p>
                          <w:p w:rsidR="00C13807" w:rsidRPr="00170A22" w:rsidRDefault="00C13807" w:rsidP="00C13807">
                            <w:pPr>
                              <w:pStyle w:val="BodyText"/>
                              <w:rPr>
                                <w:rFonts w:cstheme="minorHAnsi"/>
                              </w:rPr>
                            </w:pPr>
                          </w:p>
                          <w:p w:rsidR="00DF66AD" w:rsidRPr="00170A22" w:rsidRDefault="002A7364" w:rsidP="00C13807">
                            <w:pPr>
                              <w:pStyle w:val="BodyText"/>
                              <w:rPr>
                                <w:rFonts w:cstheme="minorHAnsi"/>
                              </w:rPr>
                            </w:pPr>
                            <w:r>
                              <w:rPr>
                                <w:rFonts w:cstheme="minorHAnsi"/>
                              </w:rPr>
                              <w:t>4th</w:t>
                            </w:r>
                            <w:r w:rsidR="00C13807" w:rsidRPr="00170A22">
                              <w:rPr>
                                <w:rFonts w:cstheme="minorHAnsi"/>
                              </w:rPr>
                              <w:t xml:space="preserve"> Period: BIOL 0</w:t>
                            </w:r>
                            <w:r>
                              <w:rPr>
                                <w:rFonts w:cstheme="minorHAnsi"/>
                              </w:rPr>
                              <w:t>4</w:t>
                            </w:r>
                          </w:p>
                          <w:p w:rsidR="00C13807" w:rsidRPr="00170A22" w:rsidRDefault="002A7364" w:rsidP="00C13807">
                            <w:pPr>
                              <w:pStyle w:val="BodyText"/>
                              <w:rPr>
                                <w:rFonts w:cstheme="minorHAnsi"/>
                              </w:rPr>
                            </w:pPr>
                            <w:r>
                              <w:rPr>
                                <w:rFonts w:cstheme="minorHAnsi"/>
                              </w:rPr>
                              <w:t>(10</w:t>
                            </w:r>
                            <w:r w:rsidR="00C13807" w:rsidRPr="00170A22">
                              <w:rPr>
                                <w:rFonts w:cstheme="minorHAnsi"/>
                              </w:rPr>
                              <w:t>:</w:t>
                            </w:r>
                            <w:r>
                              <w:rPr>
                                <w:rFonts w:cstheme="minorHAnsi"/>
                              </w:rPr>
                              <w:t>4</w:t>
                            </w:r>
                            <w:r w:rsidR="00C13807" w:rsidRPr="00170A22">
                              <w:rPr>
                                <w:rFonts w:cstheme="minorHAnsi"/>
                              </w:rPr>
                              <w:t>0 A.M.-</w:t>
                            </w:r>
                            <w:r>
                              <w:rPr>
                                <w:rFonts w:cstheme="minorHAnsi"/>
                              </w:rPr>
                              <w:t>11:30</w:t>
                            </w:r>
                            <w:r w:rsidR="00C13807" w:rsidRPr="00170A22">
                              <w:rPr>
                                <w:rFonts w:cstheme="minorHAnsi"/>
                              </w:rPr>
                              <w:t xml:space="preserve"> A.M.)</w:t>
                            </w:r>
                          </w:p>
                          <w:p w:rsidR="00C13807" w:rsidRPr="00170A22" w:rsidRDefault="00C13807" w:rsidP="00C13807">
                            <w:pPr>
                              <w:pStyle w:val="BodyText"/>
                              <w:rPr>
                                <w:rFonts w:cstheme="minorHAnsi"/>
                              </w:rPr>
                            </w:pPr>
                          </w:p>
                          <w:p w:rsidR="00DF66AD" w:rsidRPr="00170A22" w:rsidRDefault="00C13807" w:rsidP="00C13807">
                            <w:pPr>
                              <w:pStyle w:val="BodyText"/>
                              <w:rPr>
                                <w:rFonts w:cstheme="minorHAnsi"/>
                              </w:rPr>
                            </w:pPr>
                            <w:r w:rsidRPr="00170A22">
                              <w:rPr>
                                <w:rFonts w:cstheme="minorHAnsi"/>
                              </w:rPr>
                              <w:t xml:space="preserve">5th Period: BIOL 05: </w:t>
                            </w:r>
                          </w:p>
                          <w:p w:rsidR="00C13807" w:rsidRPr="00170A22" w:rsidRDefault="00C13807" w:rsidP="00C13807">
                            <w:pPr>
                              <w:pStyle w:val="BodyText"/>
                              <w:rPr>
                                <w:rFonts w:ascii="Tahoma" w:hAnsi="Tahoma" w:cs="Tahoma"/>
                                <w:sz w:val="18"/>
                                <w:szCs w:val="18"/>
                              </w:rPr>
                            </w:pPr>
                            <w:r w:rsidRPr="00170A22">
                              <w:rPr>
                                <w:rFonts w:cstheme="minorHAnsi"/>
                              </w:rPr>
                              <w:t>(1:15 P.M.-2:10</w:t>
                            </w:r>
                            <w:r w:rsidR="00DF66AD" w:rsidRPr="00170A22">
                              <w:rPr>
                                <w:rFonts w:cstheme="minorHAnsi"/>
                              </w:rPr>
                              <w:t xml:space="preserve"> P.M.</w:t>
                            </w:r>
                            <w:r w:rsidRPr="00170A22">
                              <w:rPr>
                                <w:rFonts w:cstheme="minorHAnsi"/>
                              </w:rPr>
                              <w:t xml:space="preserve">) </w:t>
                            </w:r>
                          </w:p>
                          <w:p w:rsidR="00C13807" w:rsidRPr="00C13807" w:rsidRDefault="00C13807" w:rsidP="004F370E">
                            <w:pPr>
                              <w:pStyle w:val="BodyText"/>
                              <w:rPr>
                                <w:b/>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F264D" id="_x0000_t202" coordsize="21600,21600" o:spt="202" path="m,l,21600r21600,l21600,xe">
                <v:stroke joinstyle="miter"/>
                <v:path gradientshapeok="t" o:connecttype="rect"/>
              </v:shapetype>
              <v:shape id="Text Box 5" o:spid="_x0000_s1026" type="#_x0000_t202" alt="Contact Info" style="position:absolute;left:0;text-align:left;margin-left:0;margin-top:57.75pt;width:124.5pt;height:601.05pt;z-index:251659264;visibility:visible;mso-wrap-style:square;mso-width-percent:0;mso-height-percent:0;mso-wrap-distance-left:15.1pt;mso-wrap-distance-top:0;mso-wrap-distance-right:15.1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" filled="f" stroked="f" strokeweight=".5pt">
                <v:textbox inset="0,0,0,0">
                  <w:txbxContent>
                    <w:p w:rsidR="008A3238" w:rsidRDefault="00C06F9D">
                      <w:pPr>
                        <w:pStyle w:val="SidebarHeading"/>
                      </w:pPr>
                      <w:r>
                        <w:t>Instructor</w:t>
                      </w:r>
                    </w:p>
                    <w:p w:rsidR="008A3238" w:rsidRDefault="004F370E">
                      <w:pPr>
                        <w:pStyle w:val="BodyText"/>
                        <w:rPr>
                          <w:rStyle w:val="BodyTextChar"/>
                        </w:rPr>
                      </w:pPr>
                      <w:r>
                        <w:rPr>
                          <w:rStyle w:val="BodyTextChar"/>
                        </w:rPr>
                        <w:t xml:space="preserve">Mr. </w:t>
                      </w:r>
                      <w:r w:rsidR="002A7364">
                        <w:rPr>
                          <w:rStyle w:val="BodyTextChar"/>
                        </w:rPr>
                        <w:t xml:space="preserve">Arthur </w:t>
                      </w:r>
                      <w:r>
                        <w:rPr>
                          <w:rStyle w:val="BodyTextChar"/>
                        </w:rPr>
                        <w:t>Babcock</w:t>
                      </w:r>
                    </w:p>
                    <w:p w:rsidR="008A3238" w:rsidRDefault="00C06F9D">
                      <w:pPr>
                        <w:pStyle w:val="SidebarHeading"/>
                      </w:pPr>
                      <w:r>
                        <w:t>Phone</w:t>
                      </w:r>
                    </w:p>
                    <w:p w:rsidR="008A3238" w:rsidRDefault="004F370E">
                      <w:pPr>
                        <w:pStyle w:val="BodyText"/>
                      </w:pPr>
                      <w:r>
                        <w:t>713-782-4421</w:t>
                      </w:r>
                    </w:p>
                    <w:p w:rsidR="008A3238" w:rsidRDefault="00C06F9D">
                      <w:pPr>
                        <w:pStyle w:val="SidebarHeading"/>
                      </w:pPr>
                      <w:r>
                        <w:t>Email</w:t>
                      </w:r>
                    </w:p>
                    <w:p w:rsidR="008A3238" w:rsidRDefault="004F370E">
                      <w:pPr>
                        <w:pStyle w:val="BodyText"/>
                      </w:pPr>
                      <w:r>
                        <w:t>ababcock@graceschool.org</w:t>
                      </w:r>
                    </w:p>
                    <w:p w:rsidR="008A3238" w:rsidRDefault="00C06F9D">
                      <w:pPr>
                        <w:pStyle w:val="SidebarHeading"/>
                      </w:pPr>
                      <w:r>
                        <w:t>Office Location</w:t>
                      </w:r>
                    </w:p>
                    <w:p w:rsidR="008A3238" w:rsidRDefault="004F370E">
                      <w:pPr>
                        <w:pStyle w:val="BodyText"/>
                      </w:pPr>
                      <w:r>
                        <w:t>LC 206</w:t>
                      </w:r>
                      <w:r w:rsidR="002A7364">
                        <w:t xml:space="preserve"> and LC 202</w:t>
                      </w:r>
                    </w:p>
                    <w:p w:rsidR="008A3238" w:rsidRDefault="00C06F9D">
                      <w:pPr>
                        <w:pStyle w:val="SidebarHeading"/>
                      </w:pPr>
                      <w:r>
                        <w:t xml:space="preserve">Office </w:t>
                      </w:r>
                      <w:r w:rsidRPr="003B475F">
                        <w:t>Hour</w:t>
                      </w:r>
                      <w:r>
                        <w:t>s</w:t>
                      </w:r>
                    </w:p>
                    <w:p w:rsidR="004F370E" w:rsidRPr="00170A22" w:rsidRDefault="004F370E" w:rsidP="004F370E">
                      <w:pPr>
                        <w:pStyle w:val="BodyText"/>
                      </w:pPr>
                      <w:r w:rsidRPr="00170A22">
                        <w:t xml:space="preserve">Monday-Friday: </w:t>
                      </w:r>
                    </w:p>
                    <w:p w:rsidR="004F370E" w:rsidRPr="00170A22" w:rsidRDefault="004F370E" w:rsidP="004F370E">
                      <w:pPr>
                        <w:pStyle w:val="BodyText"/>
                      </w:pPr>
                      <w:r w:rsidRPr="00170A22">
                        <w:t>7:00</w:t>
                      </w:r>
                      <w:r w:rsidR="00086E69" w:rsidRPr="00170A22">
                        <w:t xml:space="preserve"> </w:t>
                      </w:r>
                      <w:r w:rsidRPr="00170A22">
                        <w:t>A</w:t>
                      </w:r>
                      <w:r w:rsidR="00086E69" w:rsidRPr="00170A22">
                        <w:t>.</w:t>
                      </w:r>
                      <w:r w:rsidRPr="00170A22">
                        <w:t>M</w:t>
                      </w:r>
                      <w:r w:rsidR="00086E69" w:rsidRPr="00170A22">
                        <w:t xml:space="preserve">. </w:t>
                      </w:r>
                      <w:r w:rsidRPr="00170A22">
                        <w:t>-</w:t>
                      </w:r>
                      <w:r w:rsidR="00086E69" w:rsidRPr="00170A22">
                        <w:t xml:space="preserve"> </w:t>
                      </w:r>
                      <w:r w:rsidRPr="00170A22">
                        <w:t>7:35</w:t>
                      </w:r>
                      <w:r w:rsidR="00086E69" w:rsidRPr="00170A22">
                        <w:t xml:space="preserve"> </w:t>
                      </w:r>
                      <w:r w:rsidRPr="00170A22">
                        <w:t>A</w:t>
                      </w:r>
                      <w:r w:rsidR="00086E69" w:rsidRPr="00170A22">
                        <w:t>.</w:t>
                      </w:r>
                      <w:r w:rsidRPr="00170A22">
                        <w:t>M</w:t>
                      </w:r>
                      <w:r w:rsidR="00086E69" w:rsidRPr="00170A22">
                        <w:t>.</w:t>
                      </w:r>
                    </w:p>
                    <w:p w:rsidR="004F370E" w:rsidRPr="00170A22" w:rsidRDefault="004F370E" w:rsidP="004F370E">
                      <w:pPr>
                        <w:pStyle w:val="BodyText"/>
                      </w:pPr>
                      <w:r w:rsidRPr="00170A22">
                        <w:t>Or by Appointment</w:t>
                      </w:r>
                    </w:p>
                    <w:p w:rsidR="00C13807" w:rsidRDefault="00C13807" w:rsidP="004F370E">
                      <w:pPr>
                        <w:pStyle w:val="BodyText"/>
                      </w:pPr>
                    </w:p>
                    <w:p w:rsidR="00C13807" w:rsidRPr="003B475F" w:rsidRDefault="00DF66AD" w:rsidP="00C13807">
                      <w:pPr>
                        <w:pStyle w:val="BodyText"/>
                        <w:rPr>
                          <w:b/>
                          <w:color w:val="auto"/>
                        </w:rPr>
                      </w:pPr>
                      <w:r>
                        <w:rPr>
                          <w:b/>
                          <w:color w:val="auto"/>
                        </w:rPr>
                        <w:t>Class Meetings</w:t>
                      </w:r>
                    </w:p>
                    <w:p w:rsidR="00DF66AD" w:rsidRPr="00170A22" w:rsidRDefault="002A7364" w:rsidP="00C13807">
                      <w:pPr>
                        <w:pStyle w:val="BodyText"/>
                        <w:rPr>
                          <w:rFonts w:cstheme="minorHAnsi"/>
                        </w:rPr>
                      </w:pPr>
                      <w:r>
                        <w:rPr>
                          <w:rFonts w:cstheme="minorHAnsi"/>
                        </w:rPr>
                        <w:t>3rd</w:t>
                      </w:r>
                      <w:r w:rsidR="00C13807" w:rsidRPr="00170A22">
                        <w:rPr>
                          <w:rFonts w:cstheme="minorHAnsi"/>
                        </w:rPr>
                        <w:t xml:space="preserve"> Period: BIOL 0</w:t>
                      </w:r>
                      <w:r>
                        <w:rPr>
                          <w:rFonts w:cstheme="minorHAnsi"/>
                        </w:rPr>
                        <w:t>3</w:t>
                      </w:r>
                    </w:p>
                    <w:p w:rsidR="00C13807" w:rsidRPr="00170A22" w:rsidRDefault="002A7364" w:rsidP="00C13807">
                      <w:pPr>
                        <w:pStyle w:val="BodyText"/>
                        <w:rPr>
                          <w:rFonts w:cstheme="minorHAnsi"/>
                        </w:rPr>
                      </w:pPr>
                      <w:r>
                        <w:rPr>
                          <w:rFonts w:cstheme="minorHAnsi"/>
                        </w:rPr>
                        <w:t>(9</w:t>
                      </w:r>
                      <w:r w:rsidR="00C13807" w:rsidRPr="00170A22">
                        <w:rPr>
                          <w:rFonts w:cstheme="minorHAnsi"/>
                        </w:rPr>
                        <w:t>:45 A.M.-</w:t>
                      </w:r>
                      <w:r>
                        <w:rPr>
                          <w:rFonts w:cstheme="minorHAnsi"/>
                        </w:rPr>
                        <w:t>10</w:t>
                      </w:r>
                      <w:r w:rsidR="00C13807" w:rsidRPr="00170A22">
                        <w:rPr>
                          <w:rFonts w:cstheme="minorHAnsi"/>
                        </w:rPr>
                        <w:t>:</w:t>
                      </w:r>
                      <w:r>
                        <w:rPr>
                          <w:rFonts w:cstheme="minorHAnsi"/>
                        </w:rPr>
                        <w:t>3</w:t>
                      </w:r>
                      <w:r w:rsidR="00C13807" w:rsidRPr="00170A22">
                        <w:rPr>
                          <w:rFonts w:cstheme="minorHAnsi"/>
                        </w:rPr>
                        <w:t>5 A.M.)</w:t>
                      </w:r>
                    </w:p>
                    <w:p w:rsidR="00C13807" w:rsidRPr="00170A22" w:rsidRDefault="00C13807" w:rsidP="00C13807">
                      <w:pPr>
                        <w:pStyle w:val="BodyText"/>
                        <w:rPr>
                          <w:rFonts w:cstheme="minorHAnsi"/>
                        </w:rPr>
                      </w:pPr>
                    </w:p>
                    <w:p w:rsidR="00DF66AD" w:rsidRPr="00170A22" w:rsidRDefault="002A7364" w:rsidP="00C13807">
                      <w:pPr>
                        <w:pStyle w:val="BodyText"/>
                        <w:rPr>
                          <w:rFonts w:cstheme="minorHAnsi"/>
                        </w:rPr>
                      </w:pPr>
                      <w:r>
                        <w:rPr>
                          <w:rFonts w:cstheme="minorHAnsi"/>
                        </w:rPr>
                        <w:t>4th</w:t>
                      </w:r>
                      <w:r w:rsidR="00C13807" w:rsidRPr="00170A22">
                        <w:rPr>
                          <w:rFonts w:cstheme="minorHAnsi"/>
                        </w:rPr>
                        <w:t xml:space="preserve"> Period: BIOL 0</w:t>
                      </w:r>
                      <w:r>
                        <w:rPr>
                          <w:rFonts w:cstheme="minorHAnsi"/>
                        </w:rPr>
                        <w:t>4</w:t>
                      </w:r>
                    </w:p>
                    <w:p w:rsidR="00C13807" w:rsidRPr="00170A22" w:rsidRDefault="002A7364" w:rsidP="00C13807">
                      <w:pPr>
                        <w:pStyle w:val="BodyText"/>
                        <w:rPr>
                          <w:rFonts w:cstheme="minorHAnsi"/>
                        </w:rPr>
                      </w:pPr>
                      <w:r>
                        <w:rPr>
                          <w:rFonts w:cstheme="minorHAnsi"/>
                        </w:rPr>
                        <w:t>(10</w:t>
                      </w:r>
                      <w:r w:rsidR="00C13807" w:rsidRPr="00170A22">
                        <w:rPr>
                          <w:rFonts w:cstheme="minorHAnsi"/>
                        </w:rPr>
                        <w:t>:</w:t>
                      </w:r>
                      <w:r>
                        <w:rPr>
                          <w:rFonts w:cstheme="minorHAnsi"/>
                        </w:rPr>
                        <w:t>4</w:t>
                      </w:r>
                      <w:r w:rsidR="00C13807" w:rsidRPr="00170A22">
                        <w:rPr>
                          <w:rFonts w:cstheme="minorHAnsi"/>
                        </w:rPr>
                        <w:t>0 A.M.-</w:t>
                      </w:r>
                      <w:r>
                        <w:rPr>
                          <w:rFonts w:cstheme="minorHAnsi"/>
                        </w:rPr>
                        <w:t>11:30</w:t>
                      </w:r>
                      <w:r w:rsidR="00C13807" w:rsidRPr="00170A22">
                        <w:rPr>
                          <w:rFonts w:cstheme="minorHAnsi"/>
                        </w:rPr>
                        <w:t xml:space="preserve"> A.M.)</w:t>
                      </w:r>
                    </w:p>
                    <w:p w:rsidR="00C13807" w:rsidRPr="00170A22" w:rsidRDefault="00C13807" w:rsidP="00C13807">
                      <w:pPr>
                        <w:pStyle w:val="BodyText"/>
                        <w:rPr>
                          <w:rFonts w:cstheme="minorHAnsi"/>
                        </w:rPr>
                      </w:pPr>
                    </w:p>
                    <w:p w:rsidR="00DF66AD" w:rsidRPr="00170A22" w:rsidRDefault="00C13807" w:rsidP="00C13807">
                      <w:pPr>
                        <w:pStyle w:val="BodyText"/>
                        <w:rPr>
                          <w:rFonts w:cstheme="minorHAnsi"/>
                        </w:rPr>
                      </w:pPr>
                      <w:r w:rsidRPr="00170A22">
                        <w:rPr>
                          <w:rFonts w:cstheme="minorHAnsi"/>
                        </w:rPr>
                        <w:t xml:space="preserve">5th Period: BIOL 05: </w:t>
                      </w:r>
                    </w:p>
                    <w:p w:rsidR="00C13807" w:rsidRPr="00170A22" w:rsidRDefault="00C13807" w:rsidP="00C13807">
                      <w:pPr>
                        <w:pStyle w:val="BodyText"/>
                        <w:rPr>
                          <w:rFonts w:ascii="Tahoma" w:hAnsi="Tahoma" w:cs="Tahoma"/>
                          <w:sz w:val="18"/>
                          <w:szCs w:val="18"/>
                        </w:rPr>
                      </w:pPr>
                      <w:r w:rsidRPr="00170A22">
                        <w:rPr>
                          <w:rFonts w:cstheme="minorHAnsi"/>
                        </w:rPr>
                        <w:t>(1:15 P.M.-2:10</w:t>
                      </w:r>
                      <w:r w:rsidR="00DF66AD" w:rsidRPr="00170A22">
                        <w:rPr>
                          <w:rFonts w:cstheme="minorHAnsi"/>
                        </w:rPr>
                        <w:t xml:space="preserve"> P.M.</w:t>
                      </w:r>
                      <w:r w:rsidRPr="00170A22">
                        <w:rPr>
                          <w:rFonts w:cstheme="minorHAnsi"/>
                        </w:rPr>
                        <w:t xml:space="preserve">) </w:t>
                      </w:r>
                    </w:p>
                    <w:p w:rsidR="00C13807" w:rsidRPr="00C13807" w:rsidRDefault="00C13807" w:rsidP="004F370E">
                      <w:pPr>
                        <w:pStyle w:val="BodyText"/>
                        <w:rPr>
                          <w:b/>
                          <w:color w:val="FFFFFF" w:themeColor="background1"/>
                        </w:rPr>
                      </w:pPr>
                    </w:p>
                  </w:txbxContent>
                </v:textbox>
                <w10:wrap type="square" anchorx="margin" anchory="margin"/>
              </v:shape>
            </w:pict>
          </mc:Fallback>
        </mc:AlternateContent>
      </w:r>
      <w:r w:rsidRPr="00927E36">
        <w:rPr>
          <w:color w:val="auto"/>
        </w:rPr>
        <w:t>Course Overview</w:t>
      </w:r>
    </w:p>
    <w:p w:rsidR="00832301" w:rsidRPr="00832301" w:rsidRDefault="00832301" w:rsidP="00832301">
      <w:pPr>
        <w:pStyle w:val="NormalWeb"/>
        <w:shd w:val="clear" w:color="auto" w:fill="F8F8F8" w:themeFill="background2"/>
        <w:spacing w:before="0" w:beforeAutospacing="0" w:after="0" w:afterAutospacing="0"/>
        <w:jc w:val="both"/>
        <w:rPr>
          <w:rFonts w:asciiTheme="minorHAnsi" w:hAnsiTheme="minorHAnsi" w:cstheme="minorHAnsi"/>
          <w:sz w:val="20"/>
          <w:szCs w:val="20"/>
        </w:rPr>
      </w:pPr>
      <w:r w:rsidRPr="00832301">
        <w:rPr>
          <w:rFonts w:asciiTheme="minorHAnsi" w:hAnsiTheme="minorHAnsi" w:cstheme="minorHAnsi"/>
          <w:sz w:val="20"/>
          <w:szCs w:val="20"/>
        </w:rPr>
        <w:t>A general introductory course in biology with labs integrated into the curriculum. The class will cover basic structural and functional characteristics of organisms with an emphasis on current biological issues. Topics will include the anatomy and physiology between cells and organisms, taxonomy, genetics, and medical concerns such as cancer, diabetes, and other diseases. This course is designed to prepare the 7th grade students for high school biology and to educate the student on real-world scenarios happening in today's society. </w:t>
      </w:r>
    </w:p>
    <w:p w:rsidR="00832301" w:rsidRPr="00832301" w:rsidRDefault="00832301" w:rsidP="00832301">
      <w:pPr>
        <w:pStyle w:val="NormalWeb"/>
        <w:shd w:val="clear" w:color="auto" w:fill="F8F8F8" w:themeFill="background2"/>
        <w:spacing w:before="0" w:beforeAutospacing="0" w:after="0" w:afterAutospacing="0"/>
        <w:jc w:val="both"/>
        <w:rPr>
          <w:rFonts w:asciiTheme="minorHAnsi" w:hAnsiTheme="minorHAnsi" w:cstheme="minorHAnsi"/>
          <w:sz w:val="20"/>
          <w:szCs w:val="20"/>
        </w:rPr>
      </w:pPr>
      <w:r w:rsidRPr="00832301">
        <w:rPr>
          <w:rFonts w:asciiTheme="minorHAnsi" w:hAnsiTheme="minorHAnsi" w:cstheme="minorHAnsi"/>
          <w:sz w:val="20"/>
          <w:szCs w:val="20"/>
        </w:rPr>
        <w:t> </w:t>
      </w:r>
    </w:p>
    <w:p w:rsidR="00832301" w:rsidRPr="00832301" w:rsidRDefault="00832301" w:rsidP="00832301">
      <w:pPr>
        <w:pStyle w:val="NormalWeb"/>
        <w:shd w:val="clear" w:color="auto" w:fill="F8F8F8" w:themeFill="background2"/>
        <w:spacing w:before="0" w:beforeAutospacing="0" w:after="0" w:afterAutospacing="0"/>
        <w:jc w:val="both"/>
        <w:rPr>
          <w:rFonts w:asciiTheme="minorHAnsi" w:hAnsiTheme="minorHAnsi" w:cstheme="minorHAnsi"/>
          <w:sz w:val="20"/>
          <w:szCs w:val="20"/>
        </w:rPr>
      </w:pPr>
      <w:r w:rsidRPr="00832301">
        <w:rPr>
          <w:rFonts w:asciiTheme="minorHAnsi" w:hAnsiTheme="minorHAnsi" w:cstheme="minorHAnsi"/>
          <w:sz w:val="20"/>
          <w:szCs w:val="20"/>
        </w:rPr>
        <w:t>Prerequisite: Successful completion of Earth Science or 6th Grade Science.</w:t>
      </w:r>
    </w:p>
    <w:p w:rsidR="008A3238" w:rsidRPr="00927E36" w:rsidRDefault="00C06F9D">
      <w:pPr>
        <w:pStyle w:val="Heading1"/>
        <w:rPr>
          <w:color w:val="auto"/>
        </w:rPr>
      </w:pPr>
      <w:r w:rsidRPr="00927E36">
        <w:rPr>
          <w:color w:val="auto"/>
        </w:rPr>
        <w:t>Required Text</w:t>
      </w:r>
    </w:p>
    <w:p w:rsidR="008A3238" w:rsidRPr="00927E36" w:rsidRDefault="004F370E">
      <w:pPr>
        <w:rPr>
          <w:rStyle w:val="Emphasis"/>
          <w:color w:val="auto"/>
        </w:rPr>
      </w:pPr>
      <w:r w:rsidRPr="00927E36">
        <w:rPr>
          <w:color w:val="auto"/>
        </w:rPr>
        <w:t>Holt McDougal</w:t>
      </w:r>
      <w:r w:rsidR="00C06F9D" w:rsidRPr="00927E36">
        <w:rPr>
          <w:color w:val="auto"/>
        </w:rPr>
        <w:t xml:space="preserve">, </w:t>
      </w:r>
      <w:r w:rsidRPr="00927E36">
        <w:rPr>
          <w:rStyle w:val="Emphasis"/>
          <w:color w:val="auto"/>
        </w:rPr>
        <w:t>Science Fusion</w:t>
      </w:r>
    </w:p>
    <w:p w:rsidR="004F370E" w:rsidRPr="00927E36" w:rsidRDefault="004F370E" w:rsidP="004F370E">
      <w:pPr>
        <w:pStyle w:val="ListParagraph"/>
        <w:numPr>
          <w:ilvl w:val="0"/>
          <w:numId w:val="13"/>
        </w:numPr>
        <w:rPr>
          <w:color w:val="auto"/>
        </w:rPr>
      </w:pPr>
      <w:r w:rsidRPr="00927E36">
        <w:rPr>
          <w:color w:val="auto"/>
        </w:rPr>
        <w:t>Cells and Heredity</w:t>
      </w:r>
    </w:p>
    <w:p w:rsidR="004F370E" w:rsidRPr="00927E36" w:rsidRDefault="004F370E" w:rsidP="004F370E">
      <w:pPr>
        <w:pStyle w:val="ListParagraph"/>
        <w:numPr>
          <w:ilvl w:val="0"/>
          <w:numId w:val="13"/>
        </w:numPr>
        <w:rPr>
          <w:color w:val="auto"/>
        </w:rPr>
      </w:pPr>
      <w:r w:rsidRPr="00927E36">
        <w:rPr>
          <w:color w:val="auto"/>
        </w:rPr>
        <w:t>The Diversity of Living Things</w:t>
      </w:r>
    </w:p>
    <w:p w:rsidR="004F370E" w:rsidRPr="00927E36" w:rsidRDefault="004F370E" w:rsidP="004F370E">
      <w:pPr>
        <w:pStyle w:val="ListParagraph"/>
        <w:numPr>
          <w:ilvl w:val="0"/>
          <w:numId w:val="13"/>
        </w:numPr>
        <w:rPr>
          <w:color w:val="auto"/>
        </w:rPr>
      </w:pPr>
      <w:r w:rsidRPr="00927E36">
        <w:rPr>
          <w:color w:val="auto"/>
        </w:rPr>
        <w:t>The Human Body</w:t>
      </w:r>
    </w:p>
    <w:p w:rsidR="008A3238" w:rsidRPr="00927E36" w:rsidRDefault="00C06F9D">
      <w:pPr>
        <w:pStyle w:val="Heading1"/>
        <w:rPr>
          <w:color w:val="auto"/>
        </w:rPr>
      </w:pPr>
      <w:r w:rsidRPr="00927E36">
        <w:rPr>
          <w:color w:val="auto"/>
        </w:rPr>
        <w:t>Course Materials</w:t>
      </w:r>
    </w:p>
    <w:p w:rsidR="008A3238" w:rsidRPr="00927E36" w:rsidRDefault="002A7364" w:rsidP="004F370E">
      <w:pPr>
        <w:pStyle w:val="ListBullet"/>
        <w:rPr>
          <w:color w:val="auto"/>
        </w:rPr>
      </w:pPr>
      <w:proofErr w:type="spellStart"/>
      <w:r>
        <w:rPr>
          <w:color w:val="auto"/>
        </w:rPr>
        <w:t>Rocketbook</w:t>
      </w:r>
      <w:proofErr w:type="spellEnd"/>
    </w:p>
    <w:p w:rsidR="004F370E" w:rsidRPr="00927E36" w:rsidRDefault="004F370E" w:rsidP="004F370E">
      <w:pPr>
        <w:pStyle w:val="ListBullet"/>
        <w:rPr>
          <w:color w:val="auto"/>
        </w:rPr>
      </w:pPr>
      <w:r w:rsidRPr="00927E36">
        <w:rPr>
          <w:color w:val="auto"/>
        </w:rPr>
        <w:t>Writing Utensil</w:t>
      </w:r>
      <w:r w:rsidR="009B34F3" w:rsidRPr="00927E36">
        <w:rPr>
          <w:color w:val="auto"/>
        </w:rPr>
        <w:t>s; Highlighters are optional, but helpful</w:t>
      </w:r>
    </w:p>
    <w:p w:rsidR="004F370E" w:rsidRPr="00927E36" w:rsidRDefault="004F370E" w:rsidP="004F370E">
      <w:pPr>
        <w:pStyle w:val="ListBullet"/>
        <w:rPr>
          <w:color w:val="auto"/>
        </w:rPr>
      </w:pPr>
      <w:r w:rsidRPr="00927E36">
        <w:rPr>
          <w:color w:val="auto"/>
        </w:rPr>
        <w:t>Planner</w:t>
      </w:r>
      <w:r w:rsidR="00A05F99">
        <w:rPr>
          <w:color w:val="auto"/>
        </w:rPr>
        <w:t>/Gator Notes</w:t>
      </w:r>
    </w:p>
    <w:p w:rsidR="004F370E" w:rsidRPr="00927E36" w:rsidRDefault="004F370E" w:rsidP="004F370E">
      <w:pPr>
        <w:pStyle w:val="ListBullet"/>
        <w:rPr>
          <w:color w:val="auto"/>
        </w:rPr>
      </w:pPr>
      <w:r w:rsidRPr="00927E36">
        <w:rPr>
          <w:color w:val="auto"/>
        </w:rPr>
        <w:t>Paper</w:t>
      </w:r>
      <w:r w:rsidR="009B34F3" w:rsidRPr="00927E36">
        <w:rPr>
          <w:color w:val="auto"/>
        </w:rPr>
        <w:t>, Flashcards</w:t>
      </w:r>
    </w:p>
    <w:p w:rsidR="008A3238" w:rsidRPr="00927E36" w:rsidRDefault="00C06F9D">
      <w:pPr>
        <w:pStyle w:val="Heading1"/>
        <w:rPr>
          <w:color w:val="auto"/>
        </w:rPr>
      </w:pPr>
      <w:r w:rsidRPr="00927E36">
        <w:rPr>
          <w:color w:val="auto"/>
        </w:rPr>
        <w:t>Resources</w:t>
      </w:r>
    </w:p>
    <w:p w:rsidR="008A3238" w:rsidRPr="00927E36" w:rsidRDefault="00927E36">
      <w:pPr>
        <w:pStyle w:val="ListBullet"/>
        <w:rPr>
          <w:color w:val="auto"/>
        </w:rPr>
      </w:pPr>
      <w:proofErr w:type="spellStart"/>
      <w:r w:rsidRPr="00927E36">
        <w:rPr>
          <w:color w:val="auto"/>
        </w:rPr>
        <w:t>Weebly</w:t>
      </w:r>
      <w:proofErr w:type="spellEnd"/>
      <w:r w:rsidRPr="00927E36">
        <w:rPr>
          <w:color w:val="auto"/>
        </w:rPr>
        <w:t xml:space="preserve">: </w:t>
      </w:r>
      <w:r w:rsidRPr="00170A22">
        <w:rPr>
          <w:color w:val="auto"/>
        </w:rPr>
        <w:t>babcockbiology.weebly.com</w:t>
      </w:r>
    </w:p>
    <w:p w:rsidR="00927E36" w:rsidRDefault="00927E36" w:rsidP="00927E36">
      <w:pPr>
        <w:pStyle w:val="ListBullet"/>
        <w:numPr>
          <w:ilvl w:val="0"/>
          <w:numId w:val="0"/>
        </w:numPr>
        <w:ind w:left="115"/>
      </w:pP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1</w:t>
      </w:r>
      <w:r>
        <w:rPr>
          <w:rFonts w:asciiTheme="minorHAnsi" w:hAnsiTheme="minorHAnsi"/>
          <w:color w:val="000000"/>
          <w:sz w:val="20"/>
          <w:szCs w:val="20"/>
          <w:vertAlign w:val="superscript"/>
        </w:rPr>
        <w:t>st</w:t>
      </w:r>
      <w:r>
        <w:rPr>
          <w:rStyle w:val="apple-converted-space"/>
          <w:rFonts w:asciiTheme="minorHAnsi" w:eastAsiaTheme="majorEastAsia" w:hAnsiTheme="minorHAnsi"/>
          <w:color w:val="000000"/>
          <w:sz w:val="20"/>
          <w:szCs w:val="20"/>
        </w:rPr>
        <w:t> </w:t>
      </w:r>
      <w:r>
        <w:rPr>
          <w:rFonts w:asciiTheme="minorHAnsi" w:hAnsiTheme="minorHAnsi"/>
          <w:color w:val="000000"/>
          <w:sz w:val="20"/>
          <w:szCs w:val="20"/>
        </w:rPr>
        <w:t xml:space="preserve">Quarter –            1. Introduction, </w:t>
      </w:r>
      <w:r w:rsidR="00A05F99">
        <w:rPr>
          <w:rFonts w:asciiTheme="minorHAnsi" w:hAnsiTheme="minorHAnsi"/>
          <w:color w:val="000000"/>
          <w:sz w:val="20"/>
          <w:szCs w:val="20"/>
        </w:rPr>
        <w:t>the</w:t>
      </w:r>
      <w:r>
        <w:rPr>
          <w:rFonts w:asciiTheme="minorHAnsi" w:hAnsiTheme="minorHAnsi"/>
          <w:color w:val="000000"/>
          <w:sz w:val="20"/>
          <w:szCs w:val="20"/>
        </w:rPr>
        <w:t xml:space="preserve"> Scientific method, and Lab Safety</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2. Cell Theory and Cell Characteristics.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3. Cell Structure and Function</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2</w:t>
      </w:r>
      <w:r>
        <w:rPr>
          <w:rFonts w:asciiTheme="minorHAnsi" w:hAnsiTheme="minorHAnsi"/>
          <w:color w:val="000000"/>
          <w:sz w:val="20"/>
          <w:szCs w:val="20"/>
          <w:vertAlign w:val="superscript"/>
        </w:rPr>
        <w:t>nd</w:t>
      </w:r>
      <w:r>
        <w:rPr>
          <w:rStyle w:val="apple-converted-space"/>
          <w:rFonts w:asciiTheme="minorHAnsi" w:eastAsiaTheme="majorEastAsia" w:hAnsiTheme="minorHAnsi"/>
          <w:color w:val="000000"/>
          <w:sz w:val="20"/>
          <w:szCs w:val="20"/>
        </w:rPr>
        <w:t> Quarter</w:t>
      </w:r>
      <w:r>
        <w:rPr>
          <w:rFonts w:asciiTheme="minorHAnsi" w:hAnsiTheme="minorHAnsi"/>
          <w:color w:val="000000"/>
          <w:sz w:val="20"/>
          <w:szCs w:val="20"/>
        </w:rPr>
        <w:t xml:space="preserve"> -            1. Cell Processes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2. Cell Energy</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3. Cell Cycle and Reproduction</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4. Heredity and Genetics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5. DNA Structure and Function</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lastRenderedPageBreak/>
        <w:t>3</w:t>
      </w:r>
      <w:r>
        <w:rPr>
          <w:rFonts w:asciiTheme="minorHAnsi" w:hAnsiTheme="minorHAnsi"/>
          <w:color w:val="000000"/>
          <w:sz w:val="20"/>
          <w:szCs w:val="20"/>
          <w:vertAlign w:val="superscript"/>
        </w:rPr>
        <w:t>rd</w:t>
      </w:r>
      <w:r>
        <w:rPr>
          <w:rStyle w:val="apple-converted-space"/>
          <w:rFonts w:asciiTheme="minorHAnsi" w:eastAsiaTheme="majorEastAsia" w:hAnsiTheme="minorHAnsi"/>
          <w:color w:val="000000"/>
          <w:sz w:val="20"/>
          <w:szCs w:val="20"/>
        </w:rPr>
        <w:t> </w:t>
      </w:r>
      <w:r>
        <w:rPr>
          <w:rFonts w:asciiTheme="minorHAnsi" w:hAnsiTheme="minorHAnsi"/>
          <w:color w:val="000000"/>
          <w:sz w:val="20"/>
          <w:szCs w:val="20"/>
        </w:rPr>
        <w:t>Quarter -            1. Species adaptation and natural selection</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2. Taxonomy or classification</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3. Bacteria and viruses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4. Protists and Fungi</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4</w:t>
      </w:r>
      <w:r>
        <w:rPr>
          <w:rFonts w:asciiTheme="minorHAnsi" w:hAnsiTheme="minorHAnsi"/>
          <w:color w:val="000000"/>
          <w:sz w:val="20"/>
          <w:szCs w:val="20"/>
          <w:vertAlign w:val="superscript"/>
        </w:rPr>
        <w:t>th</w:t>
      </w:r>
      <w:r>
        <w:rPr>
          <w:rStyle w:val="apple-converted-space"/>
          <w:rFonts w:asciiTheme="minorHAnsi" w:eastAsiaTheme="majorEastAsia" w:hAnsiTheme="minorHAnsi"/>
          <w:color w:val="000000"/>
          <w:sz w:val="20"/>
          <w:szCs w:val="20"/>
        </w:rPr>
        <w:t> </w:t>
      </w:r>
      <w:r>
        <w:rPr>
          <w:rFonts w:asciiTheme="minorHAnsi" w:hAnsiTheme="minorHAnsi"/>
          <w:color w:val="000000"/>
          <w:sz w:val="20"/>
          <w:szCs w:val="20"/>
        </w:rPr>
        <w:t xml:space="preserve">Quarter –    </w:t>
      </w:r>
      <w:r>
        <w:rPr>
          <w:rFonts w:asciiTheme="minorHAnsi" w:hAnsiTheme="minorHAnsi"/>
          <w:color w:val="000000"/>
          <w:sz w:val="20"/>
          <w:szCs w:val="20"/>
        </w:rPr>
        <w:tab/>
        <w:t xml:space="preserve">    1. Invertebrates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2. Fishes, amphibians, and reptiles</w:t>
      </w:r>
    </w:p>
    <w:p w:rsidR="00927E36" w:rsidRDefault="00927E36" w:rsidP="00927E36">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3. Birds and mammals</w:t>
      </w:r>
    </w:p>
    <w:p w:rsidR="000F764E" w:rsidRPr="00086E69" w:rsidRDefault="00927E36" w:rsidP="00086E69">
      <w:pPr>
        <w:pStyle w:val="NormalWeb"/>
        <w:spacing w:before="0" w:beforeAutospacing="0" w:after="0" w:afterAutospacing="0" w:line="480" w:lineRule="auto"/>
        <w:rPr>
          <w:rFonts w:asciiTheme="minorHAnsi" w:hAnsiTheme="minorHAnsi"/>
          <w:color w:val="000000"/>
          <w:sz w:val="20"/>
          <w:szCs w:val="20"/>
        </w:rPr>
      </w:pPr>
      <w:r>
        <w:rPr>
          <w:rFonts w:asciiTheme="minorHAnsi" w:hAnsiTheme="minorHAnsi"/>
          <w:color w:val="000000"/>
          <w:sz w:val="20"/>
          <w:szCs w:val="20"/>
        </w:rPr>
        <w:t>                                 4. Human body – basic anatomy and human body systems</w:t>
      </w:r>
    </w:p>
    <w:p w:rsidR="000F764E" w:rsidRDefault="000F764E">
      <w:pPr>
        <w:pStyle w:val="Heading1"/>
      </w:pPr>
      <w:r>
        <w:t>Attendance</w:t>
      </w:r>
    </w:p>
    <w:p w:rsidR="00086E69" w:rsidRPr="003E121B" w:rsidRDefault="000F764E" w:rsidP="00086E69">
      <w:pPr>
        <w:rPr>
          <w:color w:val="auto"/>
          <w:sz w:val="22"/>
        </w:rPr>
      </w:pPr>
      <w:r w:rsidRPr="003E121B">
        <w:rPr>
          <w:color w:val="auto"/>
          <w:sz w:val="22"/>
        </w:rPr>
        <w:t>It is vital that you attend class and that you arrive on time every day. When the bell rings, I am teaching</w:t>
      </w:r>
      <w:r w:rsidR="00086E69" w:rsidRPr="003E121B">
        <w:rPr>
          <w:color w:val="auto"/>
          <w:sz w:val="22"/>
        </w:rPr>
        <w:t xml:space="preserve">. If you are absent, please notify me as soon as possible so that I can get your assignments together when you return. If there is a planned absence such as a vacation, sporting event, or anything else, you need to notify me. Your assignments and tests will be given to you before you leave. You will not take a test when you return, unless approved by administration. </w:t>
      </w:r>
    </w:p>
    <w:p w:rsidR="008A3238" w:rsidRDefault="00C06F9D">
      <w:pPr>
        <w:pStyle w:val="Heading1"/>
      </w:pPr>
      <w:r>
        <w:t>Homework Policy</w:t>
      </w:r>
    </w:p>
    <w:p w:rsidR="00927E36" w:rsidRDefault="00927E36">
      <w:pPr>
        <w:rPr>
          <w:color w:val="auto"/>
          <w:sz w:val="22"/>
        </w:rPr>
      </w:pPr>
      <w:r w:rsidRPr="003E121B">
        <w:rPr>
          <w:color w:val="auto"/>
          <w:sz w:val="22"/>
        </w:rPr>
        <w:t xml:space="preserve">It is your responsibility to check if there is homework. I will write the homework </w:t>
      </w:r>
      <w:r w:rsidR="002A7364">
        <w:rPr>
          <w:color w:val="auto"/>
          <w:sz w:val="22"/>
        </w:rPr>
        <w:t xml:space="preserve">on the board, put it on </w:t>
      </w:r>
      <w:proofErr w:type="spellStart"/>
      <w:r w:rsidR="002A7364">
        <w:rPr>
          <w:color w:val="auto"/>
          <w:sz w:val="22"/>
        </w:rPr>
        <w:t>RenWeb</w:t>
      </w:r>
      <w:proofErr w:type="spellEnd"/>
      <w:r w:rsidRPr="003E121B">
        <w:rPr>
          <w:color w:val="auto"/>
          <w:sz w:val="22"/>
        </w:rPr>
        <w:t xml:space="preserve"> and you can ask me if there is homework either by email or by office hours. If you turn in homework late, I will deduct 20 points off for the first day it is late. If it is two days late, I will deduct 30 poi</w:t>
      </w:r>
      <w:r w:rsidR="00147DCC">
        <w:rPr>
          <w:color w:val="auto"/>
          <w:sz w:val="22"/>
        </w:rPr>
        <w:t xml:space="preserve">nts off. After the second day, the student will need to meet with me to discuss further action and detention will be issued. </w:t>
      </w:r>
      <w:r w:rsidR="0096315E" w:rsidRPr="003E121B">
        <w:rPr>
          <w:color w:val="auto"/>
          <w:sz w:val="22"/>
        </w:rPr>
        <w:t xml:space="preserve">It is important that you turn in your assignment on time whether it is early or on time. </w:t>
      </w:r>
    </w:p>
    <w:p w:rsidR="00A05F99" w:rsidRDefault="00A05F99">
      <w:pPr>
        <w:rPr>
          <w:b/>
          <w:i/>
          <w:color w:val="auto"/>
          <w:sz w:val="22"/>
        </w:rPr>
      </w:pPr>
    </w:p>
    <w:p w:rsidR="00DE3CD5" w:rsidRDefault="000F764E">
      <w:pPr>
        <w:rPr>
          <w:b/>
          <w:i/>
          <w:color w:val="auto"/>
          <w:sz w:val="22"/>
        </w:rPr>
      </w:pPr>
      <w:bookmarkStart w:id="0" w:name="_GoBack"/>
      <w:bookmarkEnd w:id="0"/>
      <w:r w:rsidRPr="003E121B">
        <w:rPr>
          <w:b/>
          <w:i/>
          <w:color w:val="auto"/>
          <w:sz w:val="22"/>
        </w:rPr>
        <w:t>If you have any questions or if you need any help on anything, email me or stop by to see me. I am so excited to work with each and every one of you</w:t>
      </w:r>
      <w:r w:rsidR="00086E69" w:rsidRPr="003E121B">
        <w:rPr>
          <w:b/>
          <w:i/>
          <w:color w:val="auto"/>
          <w:sz w:val="22"/>
        </w:rPr>
        <w:t>!</w:t>
      </w:r>
      <w:r w:rsidRPr="003E121B">
        <w:rPr>
          <w:b/>
          <w:i/>
          <w:color w:val="auto"/>
          <w:sz w:val="22"/>
        </w:rPr>
        <w:t xml:space="preserve"> I am looking forward to this school year as you progress and achieve </w:t>
      </w:r>
      <w:r w:rsidR="00086E69" w:rsidRPr="003E121B">
        <w:rPr>
          <w:b/>
          <w:i/>
          <w:color w:val="auto"/>
          <w:sz w:val="22"/>
        </w:rPr>
        <w:t>greatness at Grace School.</w:t>
      </w:r>
    </w:p>
    <w:p w:rsidR="000F764E" w:rsidRDefault="000F764E">
      <w:pPr>
        <w:rPr>
          <w:b/>
          <w:i/>
          <w:color w:val="auto"/>
          <w:sz w:val="22"/>
        </w:rPr>
      </w:pPr>
      <w:r w:rsidRPr="003E121B">
        <w:rPr>
          <w:b/>
          <w:i/>
          <w:color w:val="auto"/>
          <w:sz w:val="22"/>
        </w:rPr>
        <w:t xml:space="preserve"> </w:t>
      </w:r>
    </w:p>
    <w:p w:rsidR="008A3238" w:rsidRPr="00DE3CD5" w:rsidRDefault="00DE3CD5">
      <w:pPr>
        <w:rPr>
          <w:b/>
          <w:i/>
          <w:color w:val="auto"/>
          <w:u w:val="single"/>
        </w:rPr>
      </w:pPr>
      <w:r w:rsidRPr="00DE3CD5">
        <w:rPr>
          <w:b/>
          <w:i/>
          <w:color w:val="auto"/>
          <w:u w:val="single"/>
        </w:rPr>
        <w:t xml:space="preserve">Note: this syllabus is not a contract. It is subject to further change or revision, to best realize the educational goals of the course. Revisions will be announced in class or in course materials online with appropriate prior notice. </w:t>
      </w:r>
      <w:r w:rsidR="00927E36" w:rsidRPr="00DE3CD5">
        <w:rPr>
          <w:b/>
          <w:i/>
          <w:color w:val="auto"/>
          <w:u w:val="single"/>
        </w:rPr>
        <w:t xml:space="preserve"> </w:t>
      </w:r>
    </w:p>
    <w:p w:rsidR="008A3238" w:rsidRDefault="0096315E" w:rsidP="0096315E">
      <w:pPr>
        <w:pStyle w:val="Heading1"/>
        <w:ind w:left="0"/>
      </w:pPr>
      <w:r>
        <w:t xml:space="preserve"> </w:t>
      </w:r>
      <w:r w:rsidR="00170A22">
        <w:t>Parent/Guardian Signature</w:t>
      </w:r>
      <w:r w:rsidR="003E121B">
        <w:tab/>
      </w:r>
      <w:r w:rsidR="003E121B">
        <w:tab/>
      </w:r>
      <w:r w:rsidR="003E121B">
        <w:tab/>
      </w:r>
      <w:r w:rsidR="003E121B">
        <w:tab/>
      </w:r>
      <w:r w:rsidR="003E121B">
        <w:tab/>
        <w:t>Student Signature</w:t>
      </w:r>
    </w:p>
    <w:p w:rsidR="00170A22" w:rsidRDefault="00170A22" w:rsidP="003E121B">
      <w:pPr>
        <w:ind w:left="0"/>
      </w:pPr>
    </w:p>
    <w:p w:rsidR="00170A22" w:rsidRPr="00170A22" w:rsidRDefault="00170A22" w:rsidP="00170A22">
      <w:r>
        <w:t>_____________</w:t>
      </w:r>
      <w:r w:rsidR="003E121B">
        <w:t xml:space="preserve">__________________                                                   </w:t>
      </w:r>
      <w:r w:rsidR="007271FF">
        <w:t xml:space="preserve">_______________________________  </w:t>
      </w:r>
    </w:p>
    <w:sectPr w:rsidR="00170A22" w:rsidRPr="00170A22">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38" w:rsidRDefault="00890138">
      <w:pPr>
        <w:spacing w:after="0" w:line="240" w:lineRule="auto"/>
      </w:pPr>
      <w:r>
        <w:separator/>
      </w:r>
    </w:p>
    <w:p w:rsidR="00890138" w:rsidRDefault="00890138"/>
  </w:endnote>
  <w:endnote w:type="continuationSeparator" w:id="0">
    <w:p w:rsidR="00890138" w:rsidRDefault="00890138">
      <w:pPr>
        <w:spacing w:after="0" w:line="240" w:lineRule="auto"/>
      </w:pPr>
      <w:r>
        <w:continuationSeparator/>
      </w:r>
    </w:p>
    <w:p w:rsidR="00890138" w:rsidRDefault="00890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8A3238">
      <w:tc>
        <w:tcPr>
          <w:tcW w:w="2500" w:type="pct"/>
        </w:tcPr>
        <w:p w:rsidR="008A3238" w:rsidRDefault="00927E36" w:rsidP="00927E36">
          <w:pPr>
            <w:pStyle w:val="Footer"/>
          </w:pPr>
          <w:r>
            <w:t>2016-2017</w:t>
          </w:r>
        </w:p>
      </w:tc>
      <w:tc>
        <w:tcPr>
          <w:tcW w:w="2500" w:type="pct"/>
        </w:tcPr>
        <w:p w:rsidR="008A3238" w:rsidRDefault="00C06F9D">
          <w:pPr>
            <w:pStyle w:val="Footer"/>
            <w:jc w:val="right"/>
          </w:pPr>
          <w:r>
            <w:t xml:space="preserve">Page </w:t>
          </w:r>
          <w:r>
            <w:fldChar w:fldCharType="begin"/>
          </w:r>
          <w:r>
            <w:instrText xml:space="preserve"> PAGE   \* MERGEFORMAT </w:instrText>
          </w:r>
          <w:r>
            <w:fldChar w:fldCharType="separate"/>
          </w:r>
          <w:r w:rsidR="00A05F99">
            <w:rPr>
              <w:noProof/>
            </w:rPr>
            <w:t>2</w:t>
          </w:r>
          <w:r>
            <w:rPr>
              <w:noProof/>
            </w:rPr>
            <w:fldChar w:fldCharType="end"/>
          </w:r>
        </w:p>
      </w:tc>
    </w:tr>
  </w:tbl>
  <w:p w:rsidR="008A3238" w:rsidRDefault="008A3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38" w:rsidRDefault="00890138">
      <w:pPr>
        <w:spacing w:after="0" w:line="240" w:lineRule="auto"/>
      </w:pPr>
      <w:r>
        <w:separator/>
      </w:r>
    </w:p>
    <w:p w:rsidR="00890138" w:rsidRDefault="00890138"/>
  </w:footnote>
  <w:footnote w:type="continuationSeparator" w:id="0">
    <w:p w:rsidR="00890138" w:rsidRDefault="00890138">
      <w:pPr>
        <w:spacing w:after="0" w:line="240" w:lineRule="auto"/>
      </w:pPr>
      <w:r>
        <w:continuationSeparator/>
      </w:r>
    </w:p>
    <w:p w:rsidR="00890138" w:rsidRDefault="008901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36AA5597"/>
    <w:multiLevelType w:val="hybridMultilevel"/>
    <w:tmpl w:val="8C34297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6"/>
  </w:num>
  <w:num w:numId="6">
    <w:abstractNumId w:val="4"/>
  </w:num>
  <w:num w:numId="7">
    <w:abstractNumId w:val="7"/>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0E"/>
    <w:rsid w:val="00086E69"/>
    <w:rsid w:val="000F764E"/>
    <w:rsid w:val="00147DCC"/>
    <w:rsid w:val="00170A22"/>
    <w:rsid w:val="00260C8D"/>
    <w:rsid w:val="00274F5C"/>
    <w:rsid w:val="002A7364"/>
    <w:rsid w:val="003623AD"/>
    <w:rsid w:val="003B475F"/>
    <w:rsid w:val="003E121B"/>
    <w:rsid w:val="004F370E"/>
    <w:rsid w:val="007271FF"/>
    <w:rsid w:val="00832301"/>
    <w:rsid w:val="00890138"/>
    <w:rsid w:val="008A3238"/>
    <w:rsid w:val="00927E36"/>
    <w:rsid w:val="0096315E"/>
    <w:rsid w:val="0097211E"/>
    <w:rsid w:val="009B34F3"/>
    <w:rsid w:val="00A05F99"/>
    <w:rsid w:val="00A5782A"/>
    <w:rsid w:val="00C06F9D"/>
    <w:rsid w:val="00C13807"/>
    <w:rsid w:val="00DE3CD5"/>
    <w:rsid w:val="00D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02D1E-276A-497B-9E76-F998DD5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4F370E"/>
    <w:pPr>
      <w:ind w:left="720"/>
      <w:contextualSpacing/>
    </w:pPr>
  </w:style>
  <w:style w:type="paragraph" w:styleId="BalloonText">
    <w:name w:val="Balloon Text"/>
    <w:basedOn w:val="Normal"/>
    <w:link w:val="BalloonTextChar"/>
    <w:uiPriority w:val="99"/>
    <w:semiHidden/>
    <w:unhideWhenUsed/>
    <w:rsid w:val="0092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36"/>
    <w:rPr>
      <w:rFonts w:ascii="Segoe UI" w:hAnsi="Segoe UI" w:cs="Segoe UI"/>
      <w:sz w:val="18"/>
      <w:szCs w:val="18"/>
    </w:rPr>
  </w:style>
  <w:style w:type="paragraph" w:styleId="NormalWeb">
    <w:name w:val="Normal (Web)"/>
    <w:basedOn w:val="Normal"/>
    <w:uiPriority w:val="99"/>
    <w:unhideWhenUsed/>
    <w:rsid w:val="00927E36"/>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8671">
      <w:bodyDiv w:val="1"/>
      <w:marLeft w:val="0"/>
      <w:marRight w:val="0"/>
      <w:marTop w:val="0"/>
      <w:marBottom w:val="0"/>
      <w:divBdr>
        <w:top w:val="none" w:sz="0" w:space="0" w:color="auto"/>
        <w:left w:val="none" w:sz="0" w:space="0" w:color="auto"/>
        <w:bottom w:val="none" w:sz="0" w:space="0" w:color="auto"/>
        <w:right w:val="none" w:sz="0" w:space="0" w:color="auto"/>
      </w:divBdr>
    </w:div>
    <w:div w:id="262491792">
      <w:bodyDiv w:val="1"/>
      <w:marLeft w:val="0"/>
      <w:marRight w:val="0"/>
      <w:marTop w:val="0"/>
      <w:marBottom w:val="0"/>
      <w:divBdr>
        <w:top w:val="none" w:sz="0" w:space="0" w:color="auto"/>
        <w:left w:val="none" w:sz="0" w:space="0" w:color="auto"/>
        <w:bottom w:val="none" w:sz="0" w:space="0" w:color="auto"/>
        <w:right w:val="none" w:sz="0" w:space="0" w:color="auto"/>
      </w:divBdr>
    </w:div>
    <w:div w:id="708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bcock\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02677EE8-65DB-4E1B-9308-D71A4BB6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166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Babcock</dc:creator>
  <cp:keywords/>
  <cp:lastModifiedBy>Arthur Babcock</cp:lastModifiedBy>
  <cp:revision>14</cp:revision>
  <cp:lastPrinted>2016-08-18T02:39:00Z</cp:lastPrinted>
  <dcterms:created xsi:type="dcterms:W3CDTF">2016-08-17T23:02:00Z</dcterms:created>
  <dcterms:modified xsi:type="dcterms:W3CDTF">2017-08-17T16:34:00Z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